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A9" w:rsidRPr="004D2292" w:rsidRDefault="00692977">
      <w:pPr>
        <w:ind w:left="5220"/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200785" cy="1257300"/>
            <wp:effectExtent l="0" t="0" r="0" b="0"/>
            <wp:wrapNone/>
            <wp:docPr id="3" name="Bild 2" descr="LogoTSV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TSVn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9" w:rsidRPr="004D2292">
        <w:rPr>
          <w:rFonts w:ascii="Arial" w:hAnsi="Arial" w:cs="Arial"/>
          <w:sz w:val="22"/>
          <w:szCs w:val="22"/>
        </w:rPr>
        <w:t>Fußball</w:t>
      </w:r>
    </w:p>
    <w:p w:rsidR="00F424A9" w:rsidRPr="004D2292" w:rsidRDefault="00F424A9">
      <w:pPr>
        <w:ind w:left="5220"/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sz w:val="22"/>
          <w:szCs w:val="22"/>
        </w:rPr>
        <w:t>Ringen</w:t>
      </w:r>
    </w:p>
    <w:p w:rsidR="00F424A9" w:rsidRPr="004D2292" w:rsidRDefault="00692977">
      <w:pPr>
        <w:ind w:left="5220"/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30861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4A9" w:rsidRDefault="00F5353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Jugendleiter</w:t>
                            </w:r>
                          </w:p>
                          <w:p w:rsidR="00F424A9" w:rsidRDefault="00F5353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Franziska Nindl</w:t>
                            </w:r>
                          </w:p>
                          <w:p w:rsidR="00F424A9" w:rsidRDefault="00F5353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Lindenstraße 44</w:t>
                            </w:r>
                          </w:p>
                          <w:p w:rsidR="00F424A9" w:rsidRDefault="00F424A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74336 Brackenheim-Meimsheim</w:t>
                            </w:r>
                          </w:p>
                          <w:p w:rsidR="00F424A9" w:rsidRDefault="00F424A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Tel.: </w:t>
                            </w:r>
                            <w:r w:rsidR="0035045E">
                              <w:rPr>
                                <w:rFonts w:ascii="Arial" w:hAnsi="Arial" w:cs="Arial"/>
                                <w:sz w:val="20"/>
                              </w:rPr>
                              <w:t>07135/</w:t>
                            </w:r>
                            <w:r w:rsidR="00F53539">
                              <w:rPr>
                                <w:rFonts w:ascii="Arial" w:hAnsi="Arial" w:cs="Arial"/>
                                <w:sz w:val="20"/>
                              </w:rPr>
                              <w:t>9395318</w:t>
                            </w:r>
                          </w:p>
                          <w:p w:rsidR="00F424A9" w:rsidRDefault="00F424A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E-Mail: </w:t>
                            </w:r>
                            <w:r w:rsidR="00F53539">
                              <w:rPr>
                                <w:rFonts w:ascii="Arial" w:hAnsi="Arial" w:cs="Arial"/>
                                <w:sz w:val="20"/>
                              </w:rPr>
                              <w:t>fam.nindl@gmail.com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1.7pt;width:24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" filled="f" stroked="f">
                <v:textbox>
                  <w:txbxContent>
                    <w:p w:rsidR="00F424A9" w:rsidRDefault="00F5353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Jugendleiter</w:t>
                      </w:r>
                    </w:p>
                    <w:p w:rsidR="00F424A9" w:rsidRDefault="00F5353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Franziska Nindl</w:t>
                      </w:r>
                    </w:p>
                    <w:p w:rsidR="00F424A9" w:rsidRDefault="00F5353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Lindenstraße 44</w:t>
                      </w:r>
                    </w:p>
                    <w:p w:rsidR="00F424A9" w:rsidRDefault="00F424A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74336 Brackenheim-Meimsheim</w:t>
                      </w:r>
                    </w:p>
                    <w:p w:rsidR="00F424A9" w:rsidRDefault="00F424A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Tel.: </w:t>
                      </w:r>
                      <w:r w:rsidR="0035045E">
                        <w:rPr>
                          <w:rFonts w:ascii="Arial" w:hAnsi="Arial" w:cs="Arial"/>
                          <w:sz w:val="20"/>
                        </w:rPr>
                        <w:t>07135/</w:t>
                      </w:r>
                      <w:r w:rsidR="00F53539">
                        <w:rPr>
                          <w:rFonts w:ascii="Arial" w:hAnsi="Arial" w:cs="Arial"/>
                          <w:sz w:val="20"/>
                        </w:rPr>
                        <w:t>9395318</w:t>
                      </w:r>
                    </w:p>
                    <w:p w:rsidR="00F424A9" w:rsidRDefault="00F424A9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E-Mail: </w:t>
                      </w:r>
                      <w:r w:rsidR="00F53539">
                        <w:rPr>
                          <w:rFonts w:ascii="Arial" w:hAnsi="Arial" w:cs="Arial"/>
                          <w:sz w:val="20"/>
                        </w:rPr>
                        <w:t>fam.nindl@gmail.com</w:t>
                      </w:r>
                    </w:p>
                  </w:txbxContent>
                </v:textbox>
              </v:shape>
            </w:pict>
          </mc:Fallback>
        </mc:AlternateContent>
      </w:r>
      <w:r w:rsidR="00F424A9" w:rsidRPr="004D2292">
        <w:rPr>
          <w:rFonts w:ascii="Arial" w:hAnsi="Arial" w:cs="Arial"/>
          <w:sz w:val="22"/>
          <w:szCs w:val="22"/>
        </w:rPr>
        <w:t>Turnen</w:t>
      </w:r>
    </w:p>
    <w:p w:rsidR="00F424A9" w:rsidRPr="004D2292" w:rsidRDefault="00F424A9">
      <w:pPr>
        <w:ind w:left="5220"/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sz w:val="22"/>
          <w:szCs w:val="22"/>
        </w:rPr>
        <w:t>Tischtennis</w:t>
      </w:r>
    </w:p>
    <w:p w:rsidR="00F424A9" w:rsidRPr="004D2292" w:rsidRDefault="00F424A9">
      <w:pPr>
        <w:ind w:left="5220"/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sz w:val="22"/>
          <w:szCs w:val="22"/>
        </w:rPr>
        <w:t>Schach</w:t>
      </w:r>
    </w:p>
    <w:p w:rsidR="00F424A9" w:rsidRPr="004D2292" w:rsidRDefault="00F424A9">
      <w:pPr>
        <w:ind w:left="5220"/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sz w:val="22"/>
          <w:szCs w:val="22"/>
        </w:rPr>
        <w:t>Yoga</w:t>
      </w:r>
    </w:p>
    <w:p w:rsidR="00F424A9" w:rsidRPr="004D2292" w:rsidRDefault="00F424A9">
      <w:pPr>
        <w:ind w:left="5220"/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sz w:val="22"/>
          <w:szCs w:val="22"/>
        </w:rPr>
        <w:t>Frauengymnastik</w:t>
      </w:r>
    </w:p>
    <w:p w:rsidR="00F424A9" w:rsidRPr="004D2292" w:rsidRDefault="00F424A9">
      <w:pPr>
        <w:ind w:left="5220"/>
        <w:rPr>
          <w:rFonts w:ascii="Arial" w:hAnsi="Arial" w:cs="Arial"/>
        </w:rPr>
      </w:pPr>
      <w:r w:rsidRPr="004D2292">
        <w:rPr>
          <w:rFonts w:ascii="Arial" w:hAnsi="Arial" w:cs="Arial"/>
          <w:sz w:val="22"/>
          <w:szCs w:val="22"/>
        </w:rPr>
        <w:t>Männergymnastik</w:t>
      </w:r>
    </w:p>
    <w:p w:rsidR="00F424A9" w:rsidRPr="004D2292" w:rsidRDefault="00F424A9" w:rsidP="007A4BDC">
      <w:pPr>
        <w:pStyle w:val="berschrift5"/>
        <w:pBdr>
          <w:top w:val="single" w:sz="4" w:space="1" w:color="auto"/>
        </w:pBdr>
        <w:jc w:val="right"/>
        <w:rPr>
          <w:rFonts w:ascii="Arial" w:hAnsi="Arial" w:cs="Arial"/>
          <w:b w:val="0"/>
          <w:bCs w:val="0"/>
        </w:rPr>
      </w:pPr>
    </w:p>
    <w:p w:rsidR="0035045E" w:rsidRPr="004D2292" w:rsidRDefault="004D2292" w:rsidP="0035045E">
      <w:pPr>
        <w:rPr>
          <w:rFonts w:ascii="Arial" w:hAnsi="Arial" w:cs="Arial"/>
          <w:sz w:val="22"/>
          <w:szCs w:val="22"/>
        </w:rPr>
      </w:pPr>
      <w:r w:rsidRPr="004D2292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ab/>
      </w:r>
      <w:r w:rsidR="00692977">
        <w:rPr>
          <w:rFonts w:ascii="Arial" w:hAnsi="Arial" w:cs="Arial"/>
          <w:sz w:val="22"/>
          <w:szCs w:val="22"/>
        </w:rPr>
        <w:tab/>
      </w:r>
      <w:r w:rsidRPr="004D2292">
        <w:rPr>
          <w:rFonts w:ascii="Arial" w:hAnsi="Arial" w:cs="Arial"/>
          <w:sz w:val="22"/>
          <w:szCs w:val="22"/>
        </w:rPr>
        <w:t xml:space="preserve">Meimsheim, den </w:t>
      </w:r>
      <w:r w:rsidR="00E32F2D">
        <w:rPr>
          <w:rFonts w:ascii="Arial" w:hAnsi="Arial" w:cs="Arial"/>
          <w:sz w:val="22"/>
          <w:szCs w:val="22"/>
        </w:rPr>
        <w:t>0</w:t>
      </w:r>
      <w:r w:rsidR="00034F74">
        <w:rPr>
          <w:rFonts w:ascii="Arial" w:hAnsi="Arial" w:cs="Arial"/>
          <w:sz w:val="22"/>
          <w:szCs w:val="22"/>
        </w:rPr>
        <w:t>5</w:t>
      </w:r>
      <w:r w:rsidRPr="004D2292">
        <w:rPr>
          <w:rFonts w:ascii="Arial" w:hAnsi="Arial" w:cs="Arial"/>
          <w:sz w:val="22"/>
          <w:szCs w:val="22"/>
        </w:rPr>
        <w:t>.</w:t>
      </w:r>
      <w:r w:rsidR="00E32F2D">
        <w:rPr>
          <w:rFonts w:ascii="Arial" w:hAnsi="Arial" w:cs="Arial"/>
          <w:sz w:val="22"/>
          <w:szCs w:val="22"/>
        </w:rPr>
        <w:t>03</w:t>
      </w:r>
      <w:r w:rsidRPr="004D2292">
        <w:rPr>
          <w:rFonts w:ascii="Arial" w:hAnsi="Arial" w:cs="Arial"/>
          <w:sz w:val="22"/>
          <w:szCs w:val="22"/>
        </w:rPr>
        <w:t>.201</w:t>
      </w:r>
      <w:r w:rsidR="00034F74">
        <w:rPr>
          <w:rFonts w:ascii="Arial" w:hAnsi="Arial" w:cs="Arial"/>
          <w:sz w:val="22"/>
          <w:szCs w:val="22"/>
        </w:rPr>
        <w:t>8</w:t>
      </w:r>
    </w:p>
    <w:p w:rsidR="00E457CD" w:rsidRPr="004D2292" w:rsidRDefault="00E457CD" w:rsidP="0035045E">
      <w:pPr>
        <w:rPr>
          <w:rFonts w:ascii="Arial" w:hAnsi="Arial" w:cs="Arial"/>
          <w:sz w:val="22"/>
          <w:szCs w:val="22"/>
        </w:rPr>
      </w:pPr>
    </w:p>
    <w:p w:rsidR="00E457CD" w:rsidRPr="004D2292" w:rsidRDefault="00E457CD" w:rsidP="0035045E">
      <w:pPr>
        <w:rPr>
          <w:rFonts w:ascii="Arial" w:hAnsi="Arial" w:cs="Arial"/>
          <w:sz w:val="22"/>
          <w:szCs w:val="22"/>
        </w:rPr>
      </w:pPr>
    </w:p>
    <w:p w:rsidR="0035045E" w:rsidRPr="004D2292" w:rsidRDefault="0035045E" w:rsidP="0035045E">
      <w:pPr>
        <w:rPr>
          <w:rFonts w:ascii="Arial" w:hAnsi="Arial" w:cs="Arial"/>
          <w:sz w:val="22"/>
          <w:szCs w:val="22"/>
        </w:rPr>
      </w:pPr>
    </w:p>
    <w:p w:rsidR="00F424A9" w:rsidRPr="004D2292" w:rsidRDefault="00AE6655">
      <w:pPr>
        <w:pStyle w:val="berschrift1"/>
        <w:rPr>
          <w:i w:val="0"/>
          <w:sz w:val="24"/>
        </w:rPr>
      </w:pPr>
      <w:r w:rsidRPr="004D2292">
        <w:rPr>
          <w:i w:val="0"/>
          <w:sz w:val="24"/>
        </w:rPr>
        <w:t xml:space="preserve">An die Abteilungsleiter mit der Bitte um Weitergabe an die </w:t>
      </w:r>
      <w:r w:rsidRPr="004D2292">
        <w:rPr>
          <w:i w:val="0"/>
          <w:sz w:val="24"/>
        </w:rPr>
        <w:br/>
        <w:t>jeweiligen Jugendsprecher</w:t>
      </w:r>
    </w:p>
    <w:p w:rsidR="00AE6655" w:rsidRPr="004D2292" w:rsidRDefault="00AE6655" w:rsidP="00AE6655">
      <w:pPr>
        <w:rPr>
          <w:rFonts w:ascii="Arial" w:hAnsi="Arial" w:cs="Arial"/>
        </w:rPr>
      </w:pPr>
    </w:p>
    <w:p w:rsidR="00692977" w:rsidRDefault="00692977" w:rsidP="00AE6655">
      <w:pPr>
        <w:rPr>
          <w:rFonts w:ascii="Arial" w:hAnsi="Arial" w:cs="Arial"/>
        </w:rPr>
      </w:pPr>
    </w:p>
    <w:p w:rsidR="00692977" w:rsidRPr="004D2292" w:rsidRDefault="00692977" w:rsidP="00AE6655">
      <w:pPr>
        <w:rPr>
          <w:rFonts w:ascii="Arial" w:hAnsi="Arial" w:cs="Arial"/>
        </w:rPr>
      </w:pPr>
    </w:p>
    <w:p w:rsidR="004D2292" w:rsidRPr="004D2292" w:rsidRDefault="004D2292" w:rsidP="00AE6655">
      <w:pPr>
        <w:rPr>
          <w:rFonts w:ascii="Arial" w:hAnsi="Arial" w:cs="Arial"/>
        </w:rPr>
      </w:pPr>
    </w:p>
    <w:p w:rsidR="004D2292" w:rsidRPr="004D2292" w:rsidRDefault="004D2292" w:rsidP="004D2292">
      <w:pPr>
        <w:jc w:val="center"/>
        <w:rPr>
          <w:rFonts w:ascii="Arial" w:hAnsi="Arial" w:cs="Arial"/>
          <w:b/>
          <w:sz w:val="28"/>
        </w:rPr>
      </w:pPr>
      <w:r w:rsidRPr="004D2292">
        <w:rPr>
          <w:rFonts w:ascii="Arial" w:hAnsi="Arial" w:cs="Arial"/>
          <w:b/>
          <w:sz w:val="28"/>
        </w:rPr>
        <w:t xml:space="preserve">Jugendsitzung am Freitag, den </w:t>
      </w:r>
      <w:r w:rsidR="00034F74">
        <w:rPr>
          <w:rFonts w:ascii="Arial" w:hAnsi="Arial" w:cs="Arial"/>
          <w:b/>
          <w:sz w:val="28"/>
        </w:rPr>
        <w:t>16</w:t>
      </w:r>
      <w:r w:rsidRPr="004D2292">
        <w:rPr>
          <w:rFonts w:ascii="Arial" w:hAnsi="Arial" w:cs="Arial"/>
          <w:b/>
          <w:sz w:val="28"/>
        </w:rPr>
        <w:t>.</w:t>
      </w:r>
      <w:r w:rsidR="00034F74">
        <w:rPr>
          <w:rFonts w:ascii="Arial" w:hAnsi="Arial" w:cs="Arial"/>
          <w:b/>
          <w:sz w:val="28"/>
        </w:rPr>
        <w:t>03</w:t>
      </w:r>
      <w:r w:rsidRPr="004D2292">
        <w:rPr>
          <w:rFonts w:ascii="Arial" w:hAnsi="Arial" w:cs="Arial"/>
          <w:b/>
          <w:sz w:val="28"/>
        </w:rPr>
        <w:t>.201</w:t>
      </w:r>
      <w:r w:rsidR="00034F74">
        <w:rPr>
          <w:rFonts w:ascii="Arial" w:hAnsi="Arial" w:cs="Arial"/>
          <w:b/>
          <w:sz w:val="28"/>
        </w:rPr>
        <w:t>8</w:t>
      </w:r>
    </w:p>
    <w:p w:rsidR="004D2292" w:rsidRDefault="004D2292" w:rsidP="004D2292">
      <w:pPr>
        <w:jc w:val="center"/>
        <w:rPr>
          <w:rFonts w:ascii="Arial" w:hAnsi="Arial" w:cs="Arial"/>
          <w:b/>
          <w:sz w:val="28"/>
        </w:rPr>
      </w:pPr>
      <w:r w:rsidRPr="004D2292">
        <w:rPr>
          <w:rFonts w:ascii="Arial" w:hAnsi="Arial" w:cs="Arial"/>
          <w:b/>
          <w:sz w:val="28"/>
        </w:rPr>
        <w:t>18:30 Uhr im Sportheim</w:t>
      </w:r>
    </w:p>
    <w:p w:rsidR="004D2292" w:rsidRDefault="004D2292" w:rsidP="004D2292">
      <w:pPr>
        <w:jc w:val="center"/>
        <w:rPr>
          <w:rFonts w:ascii="Arial" w:hAnsi="Arial" w:cs="Arial"/>
          <w:b/>
          <w:sz w:val="28"/>
        </w:rPr>
      </w:pPr>
    </w:p>
    <w:p w:rsidR="004D2292" w:rsidRDefault="004D2292" w:rsidP="004D2292">
      <w:pPr>
        <w:jc w:val="center"/>
        <w:rPr>
          <w:rFonts w:ascii="Arial" w:hAnsi="Arial" w:cs="Arial"/>
        </w:rPr>
      </w:pPr>
    </w:p>
    <w:p w:rsidR="004D2292" w:rsidRDefault="004D2292" w:rsidP="004D2292">
      <w:pPr>
        <w:jc w:val="center"/>
        <w:rPr>
          <w:rFonts w:ascii="Arial" w:hAnsi="Arial" w:cs="Arial"/>
        </w:rPr>
      </w:pPr>
    </w:p>
    <w:p w:rsidR="004D2292" w:rsidRDefault="00692977" w:rsidP="004D2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laden wir euch herzlich zur </w:t>
      </w:r>
      <w:r w:rsidR="004A5485">
        <w:rPr>
          <w:rFonts w:ascii="Arial" w:hAnsi="Arial" w:cs="Arial"/>
        </w:rPr>
        <w:t>1</w:t>
      </w:r>
      <w:r>
        <w:rPr>
          <w:rFonts w:ascii="Arial" w:hAnsi="Arial" w:cs="Arial"/>
        </w:rPr>
        <w:t>. Jugendversammlung im Jahr 201</w:t>
      </w:r>
      <w:r w:rsidR="004A548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ein. Es würde uns sehr freuen, wenn ihr zahlreich erscheint, damit ihr eure Anregungen und Wünsche äußern und wir somit zur Verbesserung der Jugendarbeit beitragen können. </w:t>
      </w:r>
    </w:p>
    <w:p w:rsidR="00692977" w:rsidRDefault="00692977" w:rsidP="004D2292">
      <w:pPr>
        <w:rPr>
          <w:rFonts w:ascii="Arial" w:hAnsi="Arial" w:cs="Arial"/>
        </w:rPr>
      </w:pPr>
    </w:p>
    <w:p w:rsidR="00692977" w:rsidRPr="004D2292" w:rsidRDefault="00692977" w:rsidP="004D2292">
      <w:pPr>
        <w:rPr>
          <w:rFonts w:ascii="Arial" w:hAnsi="Arial" w:cs="Arial"/>
        </w:rPr>
      </w:pPr>
    </w:p>
    <w:p w:rsidR="004D2292" w:rsidRPr="004D2292" w:rsidRDefault="004D2292" w:rsidP="004D2292">
      <w:pPr>
        <w:rPr>
          <w:rFonts w:ascii="Arial" w:hAnsi="Arial" w:cs="Arial"/>
        </w:rPr>
      </w:pPr>
      <w:r w:rsidRPr="004D2292">
        <w:rPr>
          <w:rFonts w:ascii="Arial" w:hAnsi="Arial" w:cs="Arial"/>
        </w:rPr>
        <w:t>Tagesordnungspunkte</w:t>
      </w:r>
    </w:p>
    <w:p w:rsidR="004D2292" w:rsidRPr="004D2292" w:rsidRDefault="004D2292" w:rsidP="004D2292">
      <w:pPr>
        <w:rPr>
          <w:rFonts w:ascii="Arial" w:hAnsi="Arial" w:cs="Arial"/>
        </w:rPr>
      </w:pPr>
    </w:p>
    <w:p w:rsidR="004D2292" w:rsidRDefault="004D2292" w:rsidP="004D229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Eröffnung und Begrüßung</w:t>
      </w:r>
    </w:p>
    <w:p w:rsidR="004D2292" w:rsidRPr="00E32F2D" w:rsidRDefault="004D2292" w:rsidP="00E32F2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Bericht</w:t>
      </w:r>
    </w:p>
    <w:p w:rsidR="00E32F2D" w:rsidRDefault="00E32F2D" w:rsidP="004D229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Wahlen</w:t>
      </w:r>
    </w:p>
    <w:p w:rsidR="004D2292" w:rsidRPr="00E32F2D" w:rsidRDefault="004D2292" w:rsidP="004D2292">
      <w:pPr>
        <w:numPr>
          <w:ilvl w:val="0"/>
          <w:numId w:val="20"/>
        </w:numPr>
        <w:rPr>
          <w:rFonts w:ascii="Arial" w:hAnsi="Arial" w:cs="Arial"/>
        </w:rPr>
      </w:pPr>
      <w:r w:rsidRPr="00E32F2D">
        <w:rPr>
          <w:rFonts w:ascii="Arial" w:hAnsi="Arial" w:cs="Arial"/>
        </w:rPr>
        <w:t>Verschiedenes und Anträge</w:t>
      </w:r>
    </w:p>
    <w:p w:rsidR="004D2292" w:rsidRDefault="004D2292" w:rsidP="004D2292">
      <w:pPr>
        <w:rPr>
          <w:rFonts w:ascii="Arial" w:hAnsi="Arial" w:cs="Arial"/>
        </w:rPr>
      </w:pPr>
    </w:p>
    <w:p w:rsidR="00692977" w:rsidRDefault="00692977" w:rsidP="004D2292">
      <w:pPr>
        <w:rPr>
          <w:rFonts w:ascii="Arial" w:hAnsi="Arial" w:cs="Arial"/>
        </w:rPr>
      </w:pPr>
    </w:p>
    <w:p w:rsidR="00E32F2D" w:rsidRDefault="00E32F2D" w:rsidP="004D22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möchte euch bitten, zur Sitzung eine Übersicht eurer Abteilung mitzubringen. Darin soll ersichtlich sein wann welches Training stattfindet und wer als Ansprechpartner zuständig ist. </w:t>
      </w:r>
    </w:p>
    <w:p w:rsidR="00692977" w:rsidRDefault="000E04D6" w:rsidP="004D2292">
      <w:pPr>
        <w:rPr>
          <w:rFonts w:ascii="Arial" w:hAnsi="Arial" w:cs="Arial"/>
        </w:rPr>
      </w:pPr>
      <w:r>
        <w:rPr>
          <w:rFonts w:ascii="Arial" w:hAnsi="Arial" w:cs="Arial"/>
        </w:rPr>
        <w:t>Wenn Ihr Ideen</w:t>
      </w:r>
      <w:r w:rsidR="00692977">
        <w:rPr>
          <w:rFonts w:ascii="Arial" w:hAnsi="Arial" w:cs="Arial"/>
        </w:rPr>
        <w:t xml:space="preserve">, Vorschläge und Anregungen </w:t>
      </w:r>
      <w:r>
        <w:rPr>
          <w:rFonts w:ascii="Arial" w:hAnsi="Arial" w:cs="Arial"/>
        </w:rPr>
        <w:t xml:space="preserve">habt, </w:t>
      </w:r>
      <w:r w:rsidR="00692977">
        <w:rPr>
          <w:rFonts w:ascii="Arial" w:hAnsi="Arial" w:cs="Arial"/>
        </w:rPr>
        <w:t>könn</w:t>
      </w:r>
      <w:r>
        <w:rPr>
          <w:rFonts w:ascii="Arial" w:hAnsi="Arial" w:cs="Arial"/>
        </w:rPr>
        <w:t>t Ihr diese</w:t>
      </w:r>
      <w:r w:rsidR="00692977">
        <w:rPr>
          <w:rFonts w:ascii="Arial" w:hAnsi="Arial" w:cs="Arial"/>
        </w:rPr>
        <w:t xml:space="preserve"> schon vorab an mich weiterleit</w:t>
      </w:r>
      <w:r>
        <w:rPr>
          <w:rFonts w:ascii="Arial" w:hAnsi="Arial" w:cs="Arial"/>
        </w:rPr>
        <w:t>en</w:t>
      </w:r>
      <w:r w:rsidR="00692977">
        <w:rPr>
          <w:rFonts w:ascii="Arial" w:hAnsi="Arial" w:cs="Arial"/>
        </w:rPr>
        <w:t xml:space="preserve">. </w:t>
      </w:r>
    </w:p>
    <w:p w:rsidR="00692977" w:rsidRDefault="00692977" w:rsidP="004D2292">
      <w:pPr>
        <w:rPr>
          <w:rFonts w:ascii="Arial" w:hAnsi="Arial" w:cs="Arial"/>
        </w:rPr>
      </w:pPr>
      <w:bookmarkStart w:id="0" w:name="_GoBack"/>
      <w:bookmarkEnd w:id="0"/>
    </w:p>
    <w:p w:rsidR="00692977" w:rsidRDefault="00692977" w:rsidP="004D2292">
      <w:pPr>
        <w:rPr>
          <w:rFonts w:ascii="Arial" w:hAnsi="Arial" w:cs="Arial"/>
        </w:rPr>
      </w:pPr>
    </w:p>
    <w:p w:rsidR="00692977" w:rsidRDefault="00692977" w:rsidP="004D2292">
      <w:pPr>
        <w:rPr>
          <w:rFonts w:ascii="Arial" w:hAnsi="Arial" w:cs="Arial"/>
        </w:rPr>
      </w:pPr>
    </w:p>
    <w:p w:rsidR="00692977" w:rsidRDefault="00692977" w:rsidP="004D2292">
      <w:pPr>
        <w:rPr>
          <w:rFonts w:ascii="Arial" w:hAnsi="Arial" w:cs="Arial"/>
        </w:rPr>
      </w:pPr>
      <w:r>
        <w:rPr>
          <w:rFonts w:ascii="Arial" w:hAnsi="Arial" w:cs="Arial"/>
        </w:rPr>
        <w:t>Grüße</w:t>
      </w:r>
      <w:r w:rsidR="000E04D6">
        <w:rPr>
          <w:rFonts w:ascii="Arial" w:hAnsi="Arial" w:cs="Arial"/>
        </w:rPr>
        <w:t xml:space="preserve"> und in der Hoffnung auf </w:t>
      </w:r>
      <w:r w:rsidR="006F5302">
        <w:rPr>
          <w:rFonts w:ascii="Arial" w:hAnsi="Arial" w:cs="Arial"/>
        </w:rPr>
        <w:t>vielzähliges Erscheinen</w:t>
      </w:r>
    </w:p>
    <w:p w:rsidR="00692977" w:rsidRDefault="00692977" w:rsidP="004D2292">
      <w:pPr>
        <w:rPr>
          <w:rFonts w:ascii="Arial" w:hAnsi="Arial" w:cs="Arial"/>
        </w:rPr>
      </w:pPr>
    </w:p>
    <w:p w:rsidR="00692977" w:rsidRDefault="00692977" w:rsidP="004D2292">
      <w:pPr>
        <w:rPr>
          <w:rFonts w:ascii="Arial" w:hAnsi="Arial" w:cs="Arial"/>
        </w:rPr>
      </w:pPr>
    </w:p>
    <w:p w:rsidR="00692977" w:rsidRDefault="00692977" w:rsidP="004D2292">
      <w:pPr>
        <w:rPr>
          <w:rFonts w:ascii="Arial" w:hAnsi="Arial" w:cs="Arial"/>
        </w:rPr>
      </w:pPr>
    </w:p>
    <w:p w:rsidR="004D2292" w:rsidRPr="004D2292" w:rsidRDefault="00692977" w:rsidP="00AE6655">
      <w:pPr>
        <w:rPr>
          <w:rFonts w:ascii="Arial" w:hAnsi="Arial" w:cs="Arial"/>
        </w:rPr>
      </w:pPr>
      <w:r>
        <w:rPr>
          <w:rFonts w:ascii="Arial" w:hAnsi="Arial" w:cs="Arial"/>
        </w:rPr>
        <w:t>Franziska Nindl</w:t>
      </w:r>
      <w:r>
        <w:rPr>
          <w:rFonts w:ascii="Arial" w:hAnsi="Arial" w:cs="Arial"/>
        </w:rPr>
        <w:br/>
        <w:t>Jugendleiter</w:t>
      </w:r>
    </w:p>
    <w:p w:rsidR="00890A43" w:rsidRPr="004D2292" w:rsidRDefault="00890A43" w:rsidP="00AE6655">
      <w:pPr>
        <w:rPr>
          <w:rFonts w:ascii="Arial" w:hAnsi="Arial" w:cs="Arial"/>
        </w:rPr>
      </w:pPr>
    </w:p>
    <w:sectPr w:rsidR="00890A43" w:rsidRPr="004D2292" w:rsidSect="00692977">
      <w:pgSz w:w="11906" w:h="16838"/>
      <w:pgMar w:top="53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Light">
    <w:altName w:val="Gill Sans MT"/>
    <w:charset w:val="00"/>
    <w:family w:val="swiss"/>
    <w:pitch w:val="variable"/>
    <w:sig w:usb0="800000AF" w:usb1="10002048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DDC"/>
    <w:multiLevelType w:val="multilevel"/>
    <w:tmpl w:val="F9389CAE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E47548"/>
    <w:multiLevelType w:val="hybridMultilevel"/>
    <w:tmpl w:val="EB64D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297A"/>
    <w:multiLevelType w:val="hybridMultilevel"/>
    <w:tmpl w:val="38DCCF8A"/>
    <w:lvl w:ilvl="0" w:tplc="6A860650">
      <w:start w:val="1"/>
      <w:numFmt w:val="decimal"/>
      <w:lvlText w:val="%1.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BCC0B530">
      <w:start w:val="1"/>
      <w:numFmt w:val="bullet"/>
      <w:lvlText w:val=""/>
      <w:lvlJc w:val="left"/>
      <w:pPr>
        <w:tabs>
          <w:tab w:val="num" w:pos="1364"/>
        </w:tabs>
        <w:ind w:left="1238" w:hanging="158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F46A5"/>
    <w:multiLevelType w:val="hybridMultilevel"/>
    <w:tmpl w:val="E97E1B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BE26197"/>
    <w:multiLevelType w:val="hybridMultilevel"/>
    <w:tmpl w:val="5A8C3F0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FD56A30"/>
    <w:multiLevelType w:val="hybridMultilevel"/>
    <w:tmpl w:val="F9389CAE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2AE1DCD"/>
    <w:multiLevelType w:val="hybridMultilevel"/>
    <w:tmpl w:val="F0A0C7B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B04263"/>
    <w:multiLevelType w:val="hybridMultilevel"/>
    <w:tmpl w:val="223CD2BE"/>
    <w:lvl w:ilvl="0" w:tplc="BCC0B530">
      <w:start w:val="1"/>
      <w:numFmt w:val="bullet"/>
      <w:lvlText w:val=""/>
      <w:lvlJc w:val="left"/>
      <w:pPr>
        <w:tabs>
          <w:tab w:val="num" w:pos="1700"/>
        </w:tabs>
        <w:ind w:left="1574" w:hanging="158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3661648"/>
    <w:multiLevelType w:val="hybridMultilevel"/>
    <w:tmpl w:val="DD162E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3EE7859"/>
    <w:multiLevelType w:val="hybridMultilevel"/>
    <w:tmpl w:val="38DCCF8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CC0B530">
      <w:start w:val="1"/>
      <w:numFmt w:val="bullet"/>
      <w:lvlText w:val=""/>
      <w:lvlJc w:val="left"/>
      <w:pPr>
        <w:tabs>
          <w:tab w:val="num" w:pos="2420"/>
        </w:tabs>
        <w:ind w:left="2294" w:hanging="158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A0D4DEB"/>
    <w:multiLevelType w:val="hybridMultilevel"/>
    <w:tmpl w:val="DFBA5D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7B"/>
    <w:multiLevelType w:val="hybridMultilevel"/>
    <w:tmpl w:val="B094C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315F"/>
    <w:multiLevelType w:val="multilevel"/>
    <w:tmpl w:val="B8148010"/>
    <w:lvl w:ilvl="0">
      <w:start w:val="1"/>
      <w:numFmt w:val="bullet"/>
      <w:lvlText w:val=""/>
      <w:lvlJc w:val="left"/>
      <w:pPr>
        <w:tabs>
          <w:tab w:val="num" w:pos="1191"/>
        </w:tabs>
        <w:ind w:left="1065" w:hanging="21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C4D28C6"/>
    <w:multiLevelType w:val="hybridMultilevel"/>
    <w:tmpl w:val="B8148010"/>
    <w:lvl w:ilvl="0" w:tplc="F1CCD196">
      <w:start w:val="1"/>
      <w:numFmt w:val="bullet"/>
      <w:lvlText w:val=""/>
      <w:lvlJc w:val="left"/>
      <w:pPr>
        <w:tabs>
          <w:tab w:val="num" w:pos="1191"/>
        </w:tabs>
        <w:ind w:left="1065" w:hanging="21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C914BB1"/>
    <w:multiLevelType w:val="multilevel"/>
    <w:tmpl w:val="45E2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135C6"/>
    <w:multiLevelType w:val="hybridMultilevel"/>
    <w:tmpl w:val="F89AD9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462BE"/>
    <w:multiLevelType w:val="hybridMultilevel"/>
    <w:tmpl w:val="1E2248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E3E7F"/>
    <w:multiLevelType w:val="hybridMultilevel"/>
    <w:tmpl w:val="9AFE9CFC"/>
    <w:lvl w:ilvl="0" w:tplc="BCC0B530">
      <w:start w:val="1"/>
      <w:numFmt w:val="bullet"/>
      <w:lvlText w:val=""/>
      <w:lvlJc w:val="left"/>
      <w:pPr>
        <w:tabs>
          <w:tab w:val="num" w:pos="1191"/>
        </w:tabs>
        <w:ind w:left="1065" w:hanging="158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EAD64C9"/>
    <w:multiLevelType w:val="hybridMultilevel"/>
    <w:tmpl w:val="38DCC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B530">
      <w:start w:val="1"/>
      <w:numFmt w:val="bullet"/>
      <w:lvlText w:val=""/>
      <w:lvlJc w:val="left"/>
      <w:pPr>
        <w:tabs>
          <w:tab w:val="num" w:pos="1364"/>
        </w:tabs>
        <w:ind w:left="1238" w:hanging="158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7FBD"/>
    <w:multiLevelType w:val="hybridMultilevel"/>
    <w:tmpl w:val="AFC6B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5"/>
    <w:rsid w:val="00021D3C"/>
    <w:rsid w:val="000268EB"/>
    <w:rsid w:val="00034F74"/>
    <w:rsid w:val="00051F94"/>
    <w:rsid w:val="00056B14"/>
    <w:rsid w:val="00091B19"/>
    <w:rsid w:val="000A6A9B"/>
    <w:rsid w:val="000E04D6"/>
    <w:rsid w:val="0016141C"/>
    <w:rsid w:val="001C6C94"/>
    <w:rsid w:val="002303BD"/>
    <w:rsid w:val="00257450"/>
    <w:rsid w:val="0035045E"/>
    <w:rsid w:val="00462612"/>
    <w:rsid w:val="004967E2"/>
    <w:rsid w:val="004A5485"/>
    <w:rsid w:val="004B52EA"/>
    <w:rsid w:val="004D2292"/>
    <w:rsid w:val="004D41F9"/>
    <w:rsid w:val="004F0001"/>
    <w:rsid w:val="00555D82"/>
    <w:rsid w:val="00687ECF"/>
    <w:rsid w:val="00692977"/>
    <w:rsid w:val="006E1AC2"/>
    <w:rsid w:val="006F5302"/>
    <w:rsid w:val="0073136D"/>
    <w:rsid w:val="0078457B"/>
    <w:rsid w:val="007A4BDC"/>
    <w:rsid w:val="007C7EDE"/>
    <w:rsid w:val="007D35BB"/>
    <w:rsid w:val="008719D8"/>
    <w:rsid w:val="00890A43"/>
    <w:rsid w:val="008B4546"/>
    <w:rsid w:val="008C347D"/>
    <w:rsid w:val="008D0D56"/>
    <w:rsid w:val="00924EF4"/>
    <w:rsid w:val="00926F7C"/>
    <w:rsid w:val="0095407B"/>
    <w:rsid w:val="009D0ADC"/>
    <w:rsid w:val="00A73D31"/>
    <w:rsid w:val="00AE6655"/>
    <w:rsid w:val="00B31D7E"/>
    <w:rsid w:val="00B82795"/>
    <w:rsid w:val="00BD5781"/>
    <w:rsid w:val="00C13BBF"/>
    <w:rsid w:val="00C26F63"/>
    <w:rsid w:val="00C436BA"/>
    <w:rsid w:val="00C73DEA"/>
    <w:rsid w:val="00CD3884"/>
    <w:rsid w:val="00CD402D"/>
    <w:rsid w:val="00CD762A"/>
    <w:rsid w:val="00E32F2D"/>
    <w:rsid w:val="00E457CD"/>
    <w:rsid w:val="00E84AB5"/>
    <w:rsid w:val="00ED2B10"/>
    <w:rsid w:val="00F424A9"/>
    <w:rsid w:val="00F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806A7"/>
  <w15:docId w15:val="{38188057-E22A-4AA3-B7A2-ACD7E29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DIN-Light" w:hAnsi="DIN-Light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7A4B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ni\Documents\Benutzerdefinierte%20Office-Vorlagen\2017_04_Vorlage_TSV_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2017_04_Vorlage_TSV_Briefkopf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Fußball</vt:lpstr>
    </vt:vector>
  </TitlesOfParts>
  <Company>Gut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</dc:title>
  <dc:subject/>
  <dc:creator>Franziska Nindl</dc:creator>
  <cp:keywords/>
  <cp:lastModifiedBy>Franziska Nindl</cp:lastModifiedBy>
  <cp:revision>3</cp:revision>
  <cp:lastPrinted>2017-04-25T15:46:00Z</cp:lastPrinted>
  <dcterms:created xsi:type="dcterms:W3CDTF">2018-01-15T20:23:00Z</dcterms:created>
  <dcterms:modified xsi:type="dcterms:W3CDTF">2018-03-05T19:52:00Z</dcterms:modified>
</cp:coreProperties>
</file>